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2255C2" w14:paraId="4409AD3F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2255C2" w14:paraId="334FC5FF" w14:textId="77777777" w:rsidTr="00B958CE">
              <w:trPr>
                <w:cantSplit/>
                <w:trHeight w:hRule="exact" w:val="6660"/>
              </w:trPr>
              <w:tc>
                <w:tcPr>
                  <w:tcW w:w="7200" w:type="dxa"/>
                </w:tcPr>
                <w:p w14:paraId="5436A57C" w14:textId="77777777" w:rsidR="00B958CE" w:rsidRDefault="00B958CE">
                  <w:r w:rsidRPr="00B958CE">
                    <w:rPr>
                      <w:noProof/>
                      <w:lang w:eastAsia="en-US"/>
                    </w:rPr>
                    <w:drawing>
                      <wp:inline distT="0" distB="0" distL="0" distR="0" wp14:anchorId="656F9E27" wp14:editId="06132F63">
                        <wp:extent cx="4257675" cy="1859185"/>
                        <wp:effectExtent l="0" t="0" r="0" b="8255"/>
                        <wp:docPr id="16" name="Picture 16" descr="https://tse1.mm.bing.net/th?&amp;id=OIP.M7bb22034760164b6dfb8487b8dfba98dH0&amp;w=300&amp;h=131&amp;c=0&amp;pid=1.9&amp;rs=0&amp;p=0&amp;r=0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se1.mm.bing.net/th?&amp;id=OIP.M7bb22034760164b6dfb8487b8dfba98dH0&amp;w=300&amp;h=131&amp;c=0&amp;pid=1.9&amp;rs=0&amp;p=0&amp;r=0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4588" cy="186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776AFA" w14:textId="77777777" w:rsidR="00B958CE" w:rsidRDefault="00B958CE">
                  <w:r w:rsidRPr="00B958CE">
                    <w:rPr>
                      <w:noProof/>
                      <w:lang w:eastAsia="en-US"/>
                    </w:rPr>
                    <w:drawing>
                      <wp:inline distT="0" distB="0" distL="0" distR="0" wp14:anchorId="290DAE0D" wp14:editId="0CDAEE56">
                        <wp:extent cx="4095750" cy="2238375"/>
                        <wp:effectExtent l="0" t="0" r="0" b="9525"/>
                        <wp:docPr id="17" name="Picture 17" descr="https://tse1.mm.bing.net/th?&amp;id=OIP.Mb3f3a55c0d3c2297ce53e4d0adb29b11o0&amp;w=264&amp;h=175&amp;c=0&amp;pid=1.9&amp;rs=0&amp;p=0&amp;r=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tse1.mm.bing.net/th?&amp;id=OIP.Mb3f3a55c0d3c2297ce53e4d0adb29b11o0&amp;w=264&amp;h=175&amp;c=0&amp;pid=1.9&amp;rs=0&amp;p=0&amp;r=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55C2" w14:paraId="7AC968C1" w14:textId="77777777" w:rsidTr="00C0738C">
              <w:trPr>
                <w:trHeight w:hRule="exact" w:val="7650"/>
              </w:trPr>
              <w:tc>
                <w:tcPr>
                  <w:tcW w:w="7200" w:type="dxa"/>
                </w:tcPr>
                <w:p w14:paraId="166BA4ED" w14:textId="77777777" w:rsidR="002255C2" w:rsidRPr="00C7571D" w:rsidRDefault="0081690E" w:rsidP="00C7571D">
                  <w:pPr>
                    <w:pStyle w:val="Subtitle"/>
                    <w:shd w:val="clear" w:color="auto" w:fill="0070C0"/>
                    <w:rPr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color w:val="FFFFFF" w:themeColor="background1"/>
                      <w:sz w:val="56"/>
                      <w:szCs w:val="56"/>
                    </w:rPr>
                    <w:t xml:space="preserve">August </w:t>
                  </w:r>
                  <w:r w:rsidR="00E046E2">
                    <w:rPr>
                      <w:color w:val="FFFFFF" w:themeColor="background1"/>
                      <w:sz w:val="56"/>
                      <w:szCs w:val="56"/>
                    </w:rPr>
                    <w:t>11&amp;</w:t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>12</w:t>
                  </w:r>
                  <w:r w:rsidR="00E046E2">
                    <w:rPr>
                      <w:color w:val="FFFFFF" w:themeColor="background1"/>
                      <w:sz w:val="56"/>
                      <w:szCs w:val="56"/>
                    </w:rPr>
                    <w:t xml:space="preserve">, </w:t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>201</w:t>
                  </w:r>
                  <w:r w:rsidR="00E046E2">
                    <w:rPr>
                      <w:color w:val="FFFFFF" w:themeColor="background1"/>
                      <w:sz w:val="56"/>
                      <w:szCs w:val="56"/>
                    </w:rPr>
                    <w:t>8</w:t>
                  </w:r>
                </w:p>
                <w:p w14:paraId="3AA2D10B" w14:textId="77777777" w:rsidR="002255C2" w:rsidRDefault="00B958CE">
                  <w:pPr>
                    <w:pStyle w:val="Title"/>
                  </w:pPr>
                  <w:r w:rsidRPr="00CC6375">
                    <w:rPr>
                      <w:sz w:val="56"/>
                      <w:szCs w:val="56"/>
                    </w:rPr>
                    <w:t xml:space="preserve">Shrimp Festival </w:t>
                  </w:r>
                  <w:r w:rsidRPr="00CC6375">
                    <w:rPr>
                      <w:color w:val="002060"/>
                      <w:sz w:val="48"/>
                      <w:szCs w:val="48"/>
                    </w:rPr>
                    <w:t>Corn Hole Tournament</w:t>
                  </w:r>
                </w:p>
                <w:p w14:paraId="133A6EA3" w14:textId="77777777" w:rsidR="002255C2" w:rsidRDefault="00B958CE">
                  <w:pPr>
                    <w:pStyle w:val="Heading1"/>
                  </w:pPr>
                  <w:r>
                    <w:t>Show off your corn hole skills and win a prize</w:t>
                  </w:r>
                  <w:r w:rsidR="00C0738C">
                    <w:t xml:space="preserve"> in one of our</w:t>
                  </w:r>
                  <w:r w:rsidR="00AF3505">
                    <w:t xml:space="preserve"> double elimination tournaments</w:t>
                  </w:r>
                  <w:r>
                    <w:t>!</w:t>
                  </w:r>
                  <w:r w:rsidR="00CC6375">
                    <w:t xml:space="preserve"> Team space is limited so register today. </w:t>
                  </w:r>
                </w:p>
                <w:p w14:paraId="43B31C4F" w14:textId="77777777" w:rsidR="00C7571D" w:rsidRPr="00C7571D" w:rsidRDefault="00CC6375" w:rsidP="00B958CE">
                  <w:pPr>
                    <w:rPr>
                      <w:sz w:val="20"/>
                      <w:szCs w:val="20"/>
                    </w:rPr>
                  </w:pPr>
                  <w:r w:rsidRPr="00C7571D">
                    <w:rPr>
                      <w:sz w:val="20"/>
                      <w:szCs w:val="20"/>
                    </w:rPr>
                    <w:t xml:space="preserve">* All boards are ACA regulation. </w:t>
                  </w:r>
                  <w:r w:rsidR="00422C50">
                    <w:rPr>
                      <w:sz w:val="20"/>
                      <w:szCs w:val="20"/>
                    </w:rPr>
                    <w:t xml:space="preserve"> </w:t>
                  </w:r>
                  <w:r w:rsidRPr="00C7571D">
                    <w:rPr>
                      <w:sz w:val="20"/>
                      <w:szCs w:val="20"/>
                    </w:rPr>
                    <w:t xml:space="preserve">See Sneads Ferry Shrimp Festival page for complete list </w:t>
                  </w:r>
                  <w:r w:rsidR="0081690E" w:rsidRPr="00C7571D">
                    <w:rPr>
                      <w:sz w:val="20"/>
                      <w:szCs w:val="20"/>
                    </w:rPr>
                    <w:t>of rules</w:t>
                  </w:r>
                  <w:r w:rsidRPr="00C7571D">
                    <w:rPr>
                      <w:sz w:val="20"/>
                      <w:szCs w:val="20"/>
                    </w:rPr>
                    <w:t xml:space="preserve"> and regulations. </w:t>
                  </w:r>
                </w:p>
                <w:p w14:paraId="4951EC46" w14:textId="77777777" w:rsidR="002255C2" w:rsidRDefault="00B958CE" w:rsidP="00B958CE">
                  <w:r w:rsidRPr="00CC6375">
                    <w:rPr>
                      <w:b/>
                      <w:color w:val="002060"/>
                    </w:rPr>
                    <w:t>Team Name:</w:t>
                  </w:r>
                  <w:r w:rsidRPr="00CC6375">
                    <w:rPr>
                      <w:color w:val="002060"/>
                    </w:rPr>
                    <w:t xml:space="preserve"> </w:t>
                  </w:r>
                  <w:r>
                    <w:t>____________________________</w:t>
                  </w:r>
                </w:p>
                <w:p w14:paraId="66E210A5" w14:textId="77777777" w:rsidR="00B958CE" w:rsidRDefault="00B958CE" w:rsidP="00B958CE">
                  <w:r>
                    <w:t>First Player Name:__________________</w:t>
                  </w:r>
                  <w:r w:rsidR="00E9722C">
                    <w:t>age:_____</w:t>
                  </w:r>
                </w:p>
                <w:p w14:paraId="09A57445" w14:textId="77777777" w:rsidR="00B958CE" w:rsidRDefault="00B958CE" w:rsidP="00B958CE">
                  <w:r>
                    <w:t xml:space="preserve">         </w:t>
                  </w:r>
                  <w:r w:rsidR="00532E89">
                    <w:t xml:space="preserve"> </w:t>
                  </w:r>
                  <w:r>
                    <w:t xml:space="preserve"> Phone #___________________________</w:t>
                  </w:r>
                  <w:r w:rsidR="00532E89">
                    <w:t>_</w:t>
                  </w:r>
                </w:p>
                <w:p w14:paraId="2B6A24E1" w14:textId="77777777" w:rsidR="00B958CE" w:rsidRDefault="00B958CE" w:rsidP="00B958CE">
                  <w:r>
                    <w:t>Second Player Name:_</w:t>
                  </w:r>
                  <w:r w:rsidR="00E9722C">
                    <w:t>_______________age:</w:t>
                  </w:r>
                  <w:r>
                    <w:t>_____</w:t>
                  </w:r>
                </w:p>
                <w:p w14:paraId="22158CDA" w14:textId="77777777" w:rsidR="00B958CE" w:rsidRDefault="00B958CE" w:rsidP="00B958CE">
                  <w:r>
                    <w:t xml:space="preserve">         </w:t>
                  </w:r>
                  <w:r w:rsidR="00532E89">
                    <w:t xml:space="preserve"> </w:t>
                  </w:r>
                  <w:r>
                    <w:t xml:space="preserve"> Phone #____________________________</w:t>
                  </w:r>
                  <w:r w:rsidR="00E9722C">
                    <w:t>_</w:t>
                  </w:r>
                </w:p>
                <w:p w14:paraId="2FC95B1E" w14:textId="77777777" w:rsidR="00C0738C" w:rsidRDefault="00C0738C" w:rsidP="00B958CE">
                  <w:r>
                    <w:t>Day: ______________  Time: ________________</w:t>
                  </w:r>
                </w:p>
                <w:p w14:paraId="5AB95228" w14:textId="77777777" w:rsidR="00B958CE" w:rsidRDefault="00B958CE" w:rsidP="00B958CE"/>
                <w:p w14:paraId="1291B495" w14:textId="77777777" w:rsidR="00B958CE" w:rsidRDefault="00B958CE" w:rsidP="00B958CE"/>
              </w:tc>
            </w:tr>
            <w:tr w:rsidR="002255C2" w14:paraId="639CC0BA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BC4AFE6" w14:textId="77777777" w:rsidR="002255C2" w:rsidRDefault="00C0738C">
                  <w:r>
                    <w:t>D</w:t>
                  </w:r>
                </w:p>
              </w:tc>
            </w:tr>
          </w:tbl>
          <w:p w14:paraId="0F9A85ED" w14:textId="77777777" w:rsidR="002255C2" w:rsidRDefault="002255C2">
            <w:bookmarkStart w:id="0" w:name="_GoBack"/>
            <w:bookmarkEnd w:id="0"/>
          </w:p>
        </w:tc>
        <w:tc>
          <w:tcPr>
            <w:tcW w:w="144" w:type="dxa"/>
          </w:tcPr>
          <w:p w14:paraId="36108D38" w14:textId="77777777" w:rsidR="002255C2" w:rsidRDefault="002255C2"/>
          <w:p w14:paraId="3406790F" w14:textId="77777777" w:rsidR="008A253D" w:rsidRDefault="008A253D"/>
          <w:p w14:paraId="775EF483" w14:textId="77777777" w:rsidR="008A253D" w:rsidRDefault="008A253D"/>
        </w:tc>
        <w:tc>
          <w:tcPr>
            <w:tcW w:w="3456" w:type="dxa"/>
          </w:tcPr>
          <w:p w14:paraId="10D72B0C" w14:textId="77777777" w:rsidR="00C7571D" w:rsidRDefault="00C7571D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2255C2" w14:paraId="0B472068" w14:textId="77777777" w:rsidTr="00C7571D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14:paraId="299B1CBD" w14:textId="77777777" w:rsidR="00C0738C" w:rsidRDefault="00E9464A" w:rsidP="008A253D">
                  <w:pPr>
                    <w:pStyle w:val="Heading2"/>
                  </w:pPr>
                  <w:r w:rsidRPr="00E9464A">
                    <w:rPr>
                      <w:color w:val="000000" w:themeColor="text1"/>
                    </w:rPr>
                    <w:t xml:space="preserve">Tournament    start times:        </w:t>
                  </w:r>
                  <w:r w:rsidR="008A253D">
                    <w:t>Saturday 1</w:t>
                  </w:r>
                  <w:r w:rsidR="00C0738C">
                    <w:t xml:space="preserve"> </w:t>
                  </w:r>
                  <w:r w:rsidR="008A253D">
                    <w:t>pm</w:t>
                  </w:r>
                </w:p>
                <w:p w14:paraId="265A2BF6" w14:textId="77777777" w:rsidR="008A253D" w:rsidRPr="008A253D" w:rsidRDefault="008A253D" w:rsidP="008A253D">
                  <w:pPr>
                    <w:pStyle w:val="Heading2"/>
                  </w:pPr>
                  <w:r>
                    <w:t xml:space="preserve"> Sunday   1</w:t>
                  </w:r>
                  <w:r w:rsidR="00C0738C">
                    <w:t xml:space="preserve"> </w:t>
                  </w:r>
                  <w:r>
                    <w:t>pm</w:t>
                  </w:r>
                </w:p>
                <w:p w14:paraId="6C55401A" w14:textId="77777777" w:rsidR="00E9464A" w:rsidRDefault="00E9464A" w:rsidP="00E9464A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1D890714" w14:textId="77777777" w:rsidR="00E9464A" w:rsidRDefault="00E9464A" w:rsidP="00E9464A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2CE157D1" w14:textId="77777777" w:rsidR="00E9464A" w:rsidRDefault="00E9464A" w:rsidP="00E9464A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5BF2C6B0" w14:textId="77777777" w:rsidR="00E9464A" w:rsidRDefault="00E9464A" w:rsidP="00E9464A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0BBD3F02" w14:textId="77777777" w:rsidR="00AF3505" w:rsidRPr="00AF3505" w:rsidRDefault="00E9464A" w:rsidP="00E9722C">
                  <w:pPr>
                    <w:pStyle w:val="Heading2"/>
                    <w:rPr>
                      <w:color w:val="000000" w:themeColor="text1"/>
                      <w:sz w:val="24"/>
                      <w:szCs w:val="24"/>
                    </w:rPr>
                  </w:pPr>
                  <w:r w:rsidRPr="00AF3505">
                    <w:rPr>
                      <w:color w:val="000000" w:themeColor="text1"/>
                      <w:sz w:val="24"/>
                      <w:szCs w:val="24"/>
                    </w:rPr>
                    <w:t>$40 per team.</w:t>
                  </w:r>
                  <w:r w:rsidR="00E9722C" w:rsidRPr="00AF3505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C7571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626E6DF" w14:textId="44495D8A" w:rsidR="002255C2" w:rsidRPr="00C7571D" w:rsidRDefault="00E9722C" w:rsidP="00E9722C">
                  <w:pPr>
                    <w:pStyle w:val="Heading2"/>
                    <w:rPr>
                      <w:color w:val="FF0000"/>
                      <w:sz w:val="24"/>
                      <w:szCs w:val="24"/>
                    </w:rPr>
                  </w:pPr>
                  <w:r w:rsidRPr="00C7571D">
                    <w:rPr>
                      <w:color w:val="FF0000"/>
                      <w:sz w:val="24"/>
                      <w:szCs w:val="24"/>
                    </w:rPr>
                    <w:t>*Register before July 2</w:t>
                  </w:r>
                  <w:r w:rsidR="00E046E2">
                    <w:rPr>
                      <w:color w:val="FF0000"/>
                      <w:sz w:val="24"/>
                      <w:szCs w:val="24"/>
                    </w:rPr>
                    <w:t>7</w:t>
                  </w:r>
                  <w:r w:rsidRPr="00C7571D">
                    <w:rPr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C7571D">
                    <w:rPr>
                      <w:color w:val="FF0000"/>
                      <w:sz w:val="24"/>
                      <w:szCs w:val="24"/>
                    </w:rPr>
                    <w:t xml:space="preserve"> to receive fr</w:t>
                  </w:r>
                  <w:r w:rsidR="00C7571D">
                    <w:rPr>
                      <w:color w:val="FF0000"/>
                      <w:sz w:val="24"/>
                      <w:szCs w:val="24"/>
                    </w:rPr>
                    <w:t>ee festival entry for your team!</w:t>
                  </w:r>
                </w:p>
                <w:p w14:paraId="4D73ED3A" w14:textId="77777777" w:rsidR="00E9722C" w:rsidRDefault="00E9722C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7360996B" w14:textId="77777777" w:rsidR="00E9722C" w:rsidRDefault="00E9722C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5BEA856C" w14:textId="77777777" w:rsidR="00E9722C" w:rsidRDefault="00E9722C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4F0D5B46" w14:textId="77777777" w:rsidR="00E9722C" w:rsidRDefault="00E9722C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4E735A81" w14:textId="77777777" w:rsidR="002255C2" w:rsidRPr="00E9722C" w:rsidRDefault="00E9722C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E9722C">
                    <w:rPr>
                      <w:sz w:val="24"/>
                      <w:szCs w:val="24"/>
                    </w:rPr>
                    <w:t>Register online or bring this form with team information and $40 regist</w:t>
                  </w:r>
                  <w:r w:rsidR="0081690E">
                    <w:rPr>
                      <w:sz w:val="24"/>
                      <w:szCs w:val="24"/>
                    </w:rPr>
                    <w:t xml:space="preserve">ration fee to The </w:t>
                  </w:r>
                  <w:r w:rsidRPr="00E9722C">
                    <w:rPr>
                      <w:sz w:val="24"/>
                      <w:szCs w:val="24"/>
                    </w:rPr>
                    <w:t>Sneads Ferry</w:t>
                  </w:r>
                  <w:r w:rsidR="0081690E">
                    <w:rPr>
                      <w:sz w:val="24"/>
                      <w:szCs w:val="24"/>
                    </w:rPr>
                    <w:t xml:space="preserve"> Community Center 126 Park Lane      9am-12pm</w:t>
                  </w:r>
                </w:p>
                <w:p w14:paraId="3A63EB0B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263CD938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0765F31E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6D2C7B18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5E7B4692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3A4F3CCF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0CDCAF03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0932C974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7C6725ED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1C26FD8B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1ED98E7F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1B3C5F2D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761C0E4C" w14:textId="77777777" w:rsidR="00AF3505" w:rsidRDefault="00AF3505">
                  <w:pPr>
                    <w:pStyle w:val="Heading2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14:paraId="2D5D685B" w14:textId="77777777" w:rsidR="002255C2" w:rsidRPr="00AF3505" w:rsidRDefault="00AF3505">
                  <w:pPr>
                    <w:pStyle w:val="Heading2"/>
                    <w:rPr>
                      <w:color w:val="000000" w:themeColor="text1"/>
                      <w:sz w:val="22"/>
                      <w:szCs w:val="22"/>
                    </w:rPr>
                  </w:pPr>
                  <w:r w:rsidRPr="00AF3505">
                    <w:rPr>
                      <w:color w:val="000000" w:themeColor="text1"/>
                      <w:sz w:val="22"/>
                      <w:szCs w:val="22"/>
                    </w:rPr>
                    <w:t>Cash and prizes will be awarded throughout tournament!</w:t>
                  </w:r>
                </w:p>
                <w:p w14:paraId="73793084" w14:textId="77777777" w:rsidR="002255C2" w:rsidRPr="00C7571D" w:rsidRDefault="00C7571D" w:rsidP="00C7571D">
                  <w:pPr>
                    <w:pStyle w:val="Heading2"/>
                    <w:jc w:val="left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**</w:t>
                  </w:r>
                  <w:r w:rsidRPr="00C7571D">
                    <w:rPr>
                      <w:i/>
                      <w:sz w:val="24"/>
                      <w:szCs w:val="24"/>
                    </w:rPr>
                    <w:t>Number of entries is limited an</w:t>
                  </w:r>
                  <w:r>
                    <w:rPr>
                      <w:i/>
                      <w:sz w:val="24"/>
                      <w:szCs w:val="24"/>
                    </w:rPr>
                    <w:t>d will be granted on first come first serve basis</w:t>
                  </w:r>
                  <w:r w:rsidRPr="00C7571D">
                    <w:rPr>
                      <w:i/>
                      <w:sz w:val="24"/>
                      <w:szCs w:val="24"/>
                    </w:rPr>
                    <w:t xml:space="preserve"> so regist</w:t>
                  </w:r>
                  <w:r>
                    <w:rPr>
                      <w:i/>
                      <w:sz w:val="24"/>
                      <w:szCs w:val="24"/>
                    </w:rPr>
                    <w:t>er today!</w:t>
                  </w:r>
                </w:p>
              </w:tc>
            </w:tr>
            <w:tr w:rsidR="002255C2" w14:paraId="65E1CCAE" w14:textId="77777777" w:rsidTr="00C7571D">
              <w:trPr>
                <w:trHeight w:hRule="exact" w:val="144"/>
              </w:trPr>
              <w:tc>
                <w:tcPr>
                  <w:tcW w:w="3456" w:type="dxa"/>
                </w:tcPr>
                <w:p w14:paraId="42B2F159" w14:textId="77777777" w:rsidR="002255C2" w:rsidRDefault="002255C2"/>
              </w:tc>
            </w:tr>
            <w:tr w:rsidR="002255C2" w14:paraId="6635A183" w14:textId="77777777" w:rsidTr="00C7571D">
              <w:trPr>
                <w:trHeight w:hRule="exact" w:val="3456"/>
              </w:trPr>
              <w:tc>
                <w:tcPr>
                  <w:tcW w:w="3456" w:type="dxa"/>
                  <w:shd w:val="clear" w:color="auto" w:fill="0070C0"/>
                  <w:vAlign w:val="center"/>
                </w:tcPr>
                <w:p w14:paraId="227617E3" w14:textId="77777777" w:rsidR="00422C50" w:rsidRDefault="00422C50" w:rsidP="0081690E">
                  <w:pPr>
                    <w:pStyle w:val="Heading2"/>
                    <w:jc w:val="left"/>
                  </w:pPr>
                </w:p>
                <w:p w14:paraId="277F2FCA" w14:textId="77777777" w:rsidR="0081690E" w:rsidRDefault="0081690E" w:rsidP="0081690E">
                  <w:pPr>
                    <w:pStyle w:val="Heading2"/>
                    <w:jc w:val="left"/>
                  </w:pPr>
                  <w:r>
                    <w:t>Contact</w:t>
                  </w:r>
                </w:p>
                <w:p w14:paraId="5559276E" w14:textId="77777777" w:rsidR="0081690E" w:rsidRDefault="00CC6375" w:rsidP="0081690E">
                  <w:pPr>
                    <w:pStyle w:val="Heading2"/>
                    <w:jc w:val="left"/>
                  </w:pPr>
                  <w:r>
                    <w:t>Tournament Advisor</w:t>
                  </w:r>
                  <w:r w:rsidRPr="00CC6375">
                    <w:t xml:space="preserve"> </w:t>
                  </w:r>
                </w:p>
                <w:p w14:paraId="584A9900" w14:textId="77777777" w:rsidR="002255C2" w:rsidRDefault="0081690E" w:rsidP="0081690E">
                  <w:pPr>
                    <w:pStyle w:val="Heading2"/>
                    <w:jc w:val="left"/>
                  </w:pPr>
                  <w:r>
                    <w:t>Mike</w:t>
                  </w:r>
                  <w:r w:rsidR="00CC6375" w:rsidRPr="00CC6375">
                    <w:t xml:space="preserve"> Perozzi </w:t>
                  </w: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A598B3358DF14F789C9F87E43B450292"/>
                      </w:placeholder>
                      <w:text w:multiLine="1"/>
                    </w:sdtPr>
                    <w:sdtEndPr/>
                    <w:sdtContent>
                      <w:r w:rsidRPr="0081690E">
                        <w:rPr>
                          <w:sz w:val="22"/>
                          <w:szCs w:val="22"/>
                        </w:rPr>
                        <w:t>mlprosie@hotmail.com</w:t>
                      </w:r>
                      <w:r w:rsidR="00422C50">
                        <w:rPr>
                          <w:sz w:val="22"/>
                          <w:szCs w:val="22"/>
                        </w:rPr>
                        <w:br/>
                        <w:t>910.279.4896</w:t>
                      </w:r>
                      <w:r w:rsidR="00422C50">
                        <w:rPr>
                          <w:sz w:val="22"/>
                          <w:szCs w:val="22"/>
                        </w:rPr>
                        <w:br/>
                      </w:r>
                      <w:r w:rsidRPr="0081690E">
                        <w:rPr>
                          <w:sz w:val="22"/>
                          <w:szCs w:val="22"/>
                        </w:rPr>
                        <w:br/>
                      </w:r>
                    </w:sdtContent>
                  </w:sdt>
                </w:p>
                <w:p w14:paraId="40DC805F" w14:textId="77777777" w:rsidR="002255C2" w:rsidRDefault="002255C2">
                  <w:pPr>
                    <w:pStyle w:val="Date"/>
                  </w:pPr>
                </w:p>
              </w:tc>
            </w:tr>
          </w:tbl>
          <w:p w14:paraId="32821919" w14:textId="77777777" w:rsidR="002255C2" w:rsidRDefault="002255C2"/>
        </w:tc>
      </w:tr>
    </w:tbl>
    <w:p w14:paraId="42482992" w14:textId="77777777" w:rsidR="002255C2" w:rsidRDefault="002255C2">
      <w:pPr>
        <w:pStyle w:val="NoSpacing"/>
      </w:pPr>
    </w:p>
    <w:sectPr w:rsidR="002255C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CE"/>
    <w:rsid w:val="002255C2"/>
    <w:rsid w:val="00422C50"/>
    <w:rsid w:val="00532E89"/>
    <w:rsid w:val="007750F6"/>
    <w:rsid w:val="0081690E"/>
    <w:rsid w:val="008A253D"/>
    <w:rsid w:val="00AF3505"/>
    <w:rsid w:val="00B958CE"/>
    <w:rsid w:val="00C0738C"/>
    <w:rsid w:val="00C7571D"/>
    <w:rsid w:val="00CC6375"/>
    <w:rsid w:val="00E046E2"/>
    <w:rsid w:val="00E9464A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831AB"/>
  <w15:docId w15:val="{3D9FE44F-9FED-43DD-BA50-22448B57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Cornhole+Clip+Art&amp;view=detailv2&amp;&amp;id=16118B3CA8818BF26B8DADBD8CEBB2811940D6F3&amp;selectedIndex=92&amp;ccid=s/OlXA08&amp;simid=608038533947394120&amp;thid=OIP.Mb3f3a55c0d3c2297ce53e4d0adb29b11o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Cornhole+Clip+Art&amp;view=detailv2&amp;&amp;id=ADD32FDE8EC14D156BA47580B04D65F4EE56C6A0&amp;selectedIndex=14&amp;ccid=e7IgNHYB&amp;simid=608034101541867076&amp;thid=OIP.M7bb22034760164b6dfb8487b8dfba98dH0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98B3358DF14F789C9F87E43B45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411A-7965-4ECD-A4F8-78B27E5C2953}"/>
      </w:docPartPr>
      <w:docPartBody>
        <w:p w:rsidR="00F846AA" w:rsidRDefault="0019186E">
          <w:pPr>
            <w:pStyle w:val="A598B3358DF14F789C9F87E43B45029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6E"/>
    <w:rsid w:val="000F12DB"/>
    <w:rsid w:val="0016560C"/>
    <w:rsid w:val="0019186E"/>
    <w:rsid w:val="00C152B7"/>
    <w:rsid w:val="00F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752AD55A14592B4F888CF7745A372">
    <w:name w:val="D44752AD55A14592B4F888CF7745A372"/>
  </w:style>
  <w:style w:type="paragraph" w:customStyle="1" w:styleId="FED6B205FF014828AE8DD5FDC0BA6CD0">
    <w:name w:val="FED6B205FF014828AE8DD5FDC0BA6CD0"/>
  </w:style>
  <w:style w:type="paragraph" w:customStyle="1" w:styleId="BB0DEAF77DFD4A27A46A5E69934588F1">
    <w:name w:val="BB0DEAF77DFD4A27A46A5E69934588F1"/>
  </w:style>
  <w:style w:type="paragraph" w:customStyle="1" w:styleId="D60151757C7444A49CDCB1B87E9184EF">
    <w:name w:val="D60151757C7444A49CDCB1B87E9184EF"/>
  </w:style>
  <w:style w:type="paragraph" w:customStyle="1" w:styleId="95467C4D94C0497B9888884A3565C6F8">
    <w:name w:val="95467C4D94C0497B9888884A3565C6F8"/>
  </w:style>
  <w:style w:type="paragraph" w:customStyle="1" w:styleId="8502B6AB9A1A4F2A9A956528A624991E">
    <w:name w:val="8502B6AB9A1A4F2A9A956528A624991E"/>
  </w:style>
  <w:style w:type="paragraph" w:customStyle="1" w:styleId="8EB0AAA531D342F584B45F45B750C680">
    <w:name w:val="8EB0AAA531D342F584B45F45B750C680"/>
  </w:style>
  <w:style w:type="paragraph" w:customStyle="1" w:styleId="7354040A53E04F56875DA67AA39EAF28">
    <w:name w:val="7354040A53E04F56875DA67AA39EAF28"/>
  </w:style>
  <w:style w:type="paragraph" w:customStyle="1" w:styleId="D3EF33285F2A49A184B5080FC461BFFF">
    <w:name w:val="D3EF33285F2A49A184B5080FC461BFFF"/>
  </w:style>
  <w:style w:type="paragraph" w:customStyle="1" w:styleId="4C3240938E344D888FD39FE2217F1BD5">
    <w:name w:val="4C3240938E344D888FD39FE2217F1BD5"/>
  </w:style>
  <w:style w:type="paragraph" w:customStyle="1" w:styleId="A598B3358DF14F789C9F87E43B450292">
    <w:name w:val="A598B3358DF14F789C9F87E43B450292"/>
  </w:style>
  <w:style w:type="paragraph" w:customStyle="1" w:styleId="42D5BCFE8D6B4742B039B2527914E30A">
    <w:name w:val="42D5BCFE8D6B4742B039B2527914E30A"/>
  </w:style>
  <w:style w:type="paragraph" w:customStyle="1" w:styleId="3A9316526A13491D8D02D77B3E828193">
    <w:name w:val="3A9316526A13491D8D02D77B3E828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Perozzi</dc:creator>
  <cp:lastModifiedBy>Windows User</cp:lastModifiedBy>
  <cp:revision>2</cp:revision>
  <cp:lastPrinted>2017-05-19T20:12:00Z</cp:lastPrinted>
  <dcterms:created xsi:type="dcterms:W3CDTF">2018-06-25T12:00:00Z</dcterms:created>
  <dcterms:modified xsi:type="dcterms:W3CDTF">2018-06-25T12:00:00Z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